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07" w:rsidRPr="00DB2F22" w:rsidRDefault="0018374F" w:rsidP="008902DD">
      <w:pPr>
        <w:pStyle w:val="Ttulo"/>
        <w:ind w:left="-180"/>
        <w:jc w:val="left"/>
        <w:rPr>
          <w:highlight w:val="red"/>
        </w:rPr>
      </w:pPr>
      <w:r>
        <w:rPr>
          <w:noProof/>
        </w:rPr>
        <w:drawing>
          <wp:inline distT="0" distB="0" distL="0" distR="0">
            <wp:extent cx="1733550" cy="989227"/>
            <wp:effectExtent l="19050" t="0" r="0" b="0"/>
            <wp:docPr id="5" name="Imagem 4" descr="teste p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e push.png"/>
                    <pic:cNvPicPr/>
                  </pic:nvPicPr>
                  <pic:blipFill>
                    <a:blip r:embed="rId7"/>
                    <a:srcRect l="13800" t="28000" r="14000" b="30800"/>
                    <a:stretch>
                      <a:fillRect/>
                    </a:stretch>
                  </pic:blipFill>
                  <pic:spPr>
                    <a:xfrm>
                      <a:off x="0" y="0"/>
                      <a:ext cx="1735815" cy="9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0C" w:rsidRDefault="00BD000C" w:rsidP="00BD000C">
      <w:pPr>
        <w:pStyle w:val="Ttulo"/>
        <w:jc w:val="left"/>
      </w:pPr>
    </w:p>
    <w:p w:rsidR="00E42099" w:rsidRDefault="00E42099" w:rsidP="008902DD">
      <w:pPr>
        <w:pStyle w:val="Ttulo"/>
        <w:shd w:val="clear" w:color="auto" w:fill="E6E6E6"/>
        <w:ind w:left="-180"/>
      </w:pPr>
      <w:r>
        <w:t xml:space="preserve">FICHA-REQUERIMENTO PARA </w:t>
      </w:r>
      <w:r w:rsidR="003E2F6D">
        <w:t>INDICA</w:t>
      </w:r>
      <w:r>
        <w:t xml:space="preserve">ÇÃO DE </w:t>
      </w:r>
      <w:r w:rsidR="003E2F6D">
        <w:t>B</w:t>
      </w:r>
      <w:r>
        <w:t>A</w:t>
      </w:r>
      <w:r w:rsidR="004C1FDE">
        <w:t xml:space="preserve">NCA EXAMINADORA </w:t>
      </w:r>
      <w:r w:rsidR="004C1FDE" w:rsidRPr="002E53B5">
        <w:t>DO EXAME DE QUALIFICAÇÃO</w:t>
      </w:r>
    </w:p>
    <w:p w:rsidR="00E42099" w:rsidRDefault="00E42099" w:rsidP="00E42099"/>
    <w:p w:rsidR="003E2F6D" w:rsidRDefault="003E2F6D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3E2F6D" w:rsidRPr="0025789C" w:rsidTr="00CF342E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pct25" w:color="auto" w:fill="FFFFFF"/>
          </w:tcPr>
          <w:p w:rsidR="003E2F6D" w:rsidRPr="0025789C" w:rsidRDefault="003E2F6D" w:rsidP="00CF342E">
            <w:pPr>
              <w:rPr>
                <w:b/>
              </w:rPr>
            </w:pPr>
            <w:r w:rsidRPr="0025789C">
              <w:rPr>
                <w:b/>
              </w:rPr>
              <w:t>1-</w:t>
            </w:r>
            <w:r>
              <w:rPr>
                <w:b/>
              </w:rPr>
              <w:t>DADOS DO CURSO DE PÓS-GRADUAÇÃO</w:t>
            </w:r>
            <w:r w:rsidRPr="0025789C">
              <w:rPr>
                <w:b/>
              </w:rPr>
              <w:t xml:space="preserve"> </w:t>
            </w:r>
          </w:p>
        </w:tc>
      </w:tr>
    </w:tbl>
    <w:p w:rsidR="003E2F6D" w:rsidRDefault="003E2F6D" w:rsidP="003E2F6D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2160"/>
        <w:gridCol w:w="2160"/>
      </w:tblGrid>
      <w:tr w:rsidR="003E2F6D" w:rsidTr="003E2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3E2F6D" w:rsidRDefault="003E2F6D" w:rsidP="003E2F6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  <w:p w:rsidR="003E2F6D" w:rsidRDefault="003E2F6D" w:rsidP="003E2F6D">
            <w:pPr>
              <w:spacing w:line="360" w:lineRule="auto"/>
              <w:rPr>
                <w:sz w:val="18"/>
              </w:rPr>
            </w:pPr>
          </w:p>
        </w:tc>
        <w:tc>
          <w:tcPr>
            <w:tcW w:w="2160" w:type="dxa"/>
          </w:tcPr>
          <w:p w:rsidR="003E2F6D" w:rsidRDefault="003E2F6D" w:rsidP="003E2F6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SIGLA DO COLEGIADO</w:t>
            </w:r>
          </w:p>
        </w:tc>
        <w:tc>
          <w:tcPr>
            <w:tcW w:w="2160" w:type="dxa"/>
          </w:tcPr>
          <w:p w:rsidR="003E2F6D" w:rsidRDefault="003E2F6D" w:rsidP="003E2F6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NÍVEL</w:t>
            </w:r>
          </w:p>
          <w:p w:rsidR="003E2F6D" w:rsidRDefault="003E2F6D" w:rsidP="003E2F6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</w:p>
        </w:tc>
      </w:tr>
    </w:tbl>
    <w:p w:rsidR="00367C6D" w:rsidRDefault="00367C6D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367C6D" w:rsidRPr="0025789C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pct25" w:color="auto" w:fill="FFFFFF"/>
          </w:tcPr>
          <w:p w:rsidR="00367C6D" w:rsidRPr="0025789C" w:rsidRDefault="00A7146C" w:rsidP="006572C6">
            <w:pPr>
              <w:rPr>
                <w:b/>
              </w:rPr>
            </w:pPr>
            <w:r>
              <w:rPr>
                <w:b/>
              </w:rPr>
              <w:t>2</w:t>
            </w:r>
            <w:r w:rsidR="00367C6D" w:rsidRPr="0025789C">
              <w:rPr>
                <w:b/>
              </w:rPr>
              <w:t>-</w:t>
            </w:r>
            <w:r w:rsidR="00367C6D">
              <w:rPr>
                <w:b/>
              </w:rPr>
              <w:t xml:space="preserve">DADOS DO </w:t>
            </w:r>
            <w:r w:rsidR="00E4744B">
              <w:rPr>
                <w:b/>
              </w:rPr>
              <w:t>ALUNO</w:t>
            </w:r>
          </w:p>
        </w:tc>
      </w:tr>
    </w:tbl>
    <w:p w:rsidR="00367C6D" w:rsidRDefault="00367C6D" w:rsidP="00367C6D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320"/>
      </w:tblGrid>
      <w:tr w:rsidR="00DB2F22" w:rsidTr="00971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DB2F22" w:rsidRDefault="00DB2F22" w:rsidP="006572C6">
            <w:pPr>
              <w:spacing w:line="360" w:lineRule="auto"/>
              <w:rPr>
                <w:sz w:val="18"/>
              </w:rPr>
            </w:pPr>
            <w:r w:rsidRPr="002E53B5">
              <w:rPr>
                <w:sz w:val="18"/>
              </w:rPr>
              <w:t xml:space="preserve">NOME DO </w:t>
            </w:r>
            <w:r>
              <w:rPr>
                <w:sz w:val="18"/>
              </w:rPr>
              <w:t>ALUNO</w:t>
            </w:r>
          </w:p>
          <w:p w:rsidR="00DB2F22" w:rsidRPr="002F7712" w:rsidRDefault="00DB2F22" w:rsidP="006572C6">
            <w:pPr>
              <w:spacing w:line="360" w:lineRule="auto"/>
              <w:rPr>
                <w:sz w:val="18"/>
                <w:highlight w:val="red"/>
              </w:rPr>
            </w:pPr>
          </w:p>
        </w:tc>
      </w:tr>
      <w:tr w:rsidR="00DA4A71" w:rsidTr="00657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DA4A71" w:rsidRDefault="00DA4A71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SEXO</w:t>
            </w:r>
          </w:p>
          <w:p w:rsidR="00DA4A71" w:rsidRDefault="00DA4A71" w:rsidP="006572C6">
            <w:pPr>
              <w:spacing w:line="36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   </w:t>
            </w:r>
            <w:proofErr w:type="gramEnd"/>
            <w:r>
              <w:rPr>
                <w:sz w:val="18"/>
              </w:rPr>
              <w:t>) MASC   (   ) FEM</w:t>
            </w:r>
          </w:p>
        </w:tc>
        <w:tc>
          <w:tcPr>
            <w:tcW w:w="4320" w:type="dxa"/>
          </w:tcPr>
          <w:p w:rsidR="00DA4A71" w:rsidRDefault="00DA4A71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DATA DE ENTRADA NO CURSO</w:t>
            </w:r>
          </w:p>
          <w:p w:rsidR="00DA4A71" w:rsidRDefault="00DA4A71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__________/______________/__________</w:t>
            </w:r>
          </w:p>
        </w:tc>
      </w:tr>
      <w:tr w:rsidR="004C1FDE" w:rsidTr="003904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4C1FDE" w:rsidRDefault="004C1FDE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TRANCOU MATRÍCULA?</w:t>
            </w:r>
          </w:p>
          <w:p w:rsidR="004C1FDE" w:rsidRDefault="004C1FDE" w:rsidP="006572C6">
            <w:pPr>
              <w:spacing w:line="36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   </w:t>
            </w:r>
            <w:proofErr w:type="gramEnd"/>
            <w:r>
              <w:rPr>
                <w:sz w:val="18"/>
              </w:rPr>
              <w:t>) Não   (   ) Sim, Período total: _______meses</w:t>
            </w:r>
          </w:p>
        </w:tc>
      </w:tr>
      <w:tr w:rsidR="00367C6D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367C6D" w:rsidRDefault="00367C6D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POSSUI BOLSA</w:t>
            </w:r>
          </w:p>
          <w:p w:rsidR="00DA4A71" w:rsidRDefault="00367C6D" w:rsidP="006572C6">
            <w:pPr>
              <w:spacing w:line="36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   </w:t>
            </w:r>
            <w:proofErr w:type="gramEnd"/>
            <w:r>
              <w:rPr>
                <w:sz w:val="18"/>
              </w:rPr>
              <w:t>)NÃO   (   )SIM, Agência:  (   )CAPES   (   )CNPQ   (   )FACEPE     (   ) FAPESB   (   )OUTRA</w:t>
            </w:r>
          </w:p>
          <w:p w:rsidR="00367C6D" w:rsidRDefault="00CA7527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Período: </w:t>
            </w:r>
            <w:r w:rsidR="00DA4A71">
              <w:rPr>
                <w:sz w:val="18"/>
              </w:rPr>
              <w:t xml:space="preserve">início </w:t>
            </w:r>
            <w:r>
              <w:rPr>
                <w:sz w:val="18"/>
              </w:rPr>
              <w:t>_____/_______</w:t>
            </w:r>
            <w:r w:rsidR="00DA4A71">
              <w:rPr>
                <w:sz w:val="18"/>
              </w:rPr>
              <w:t xml:space="preserve"> término _____/_________</w:t>
            </w:r>
          </w:p>
        </w:tc>
      </w:tr>
    </w:tbl>
    <w:p w:rsidR="00367C6D" w:rsidRDefault="00367C6D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A7146C" w:rsidRPr="0025789C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pct25" w:color="auto" w:fill="FFFFFF"/>
          </w:tcPr>
          <w:p w:rsidR="00A7146C" w:rsidRPr="0025789C" w:rsidRDefault="00A7146C" w:rsidP="006572C6">
            <w:pPr>
              <w:rPr>
                <w:b/>
              </w:rPr>
            </w:pPr>
            <w:r>
              <w:rPr>
                <w:b/>
              </w:rPr>
              <w:t>3</w:t>
            </w:r>
            <w:r w:rsidRPr="0025789C">
              <w:rPr>
                <w:b/>
              </w:rPr>
              <w:t>-</w:t>
            </w:r>
            <w:r>
              <w:rPr>
                <w:b/>
              </w:rPr>
              <w:t>DADOS DO ORIENTADOR</w:t>
            </w:r>
            <w:r w:rsidRPr="0025789C">
              <w:rPr>
                <w:b/>
              </w:rPr>
              <w:t xml:space="preserve"> </w:t>
            </w:r>
          </w:p>
        </w:tc>
      </w:tr>
    </w:tbl>
    <w:p w:rsidR="00A7146C" w:rsidRDefault="00A7146C" w:rsidP="00A7146C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320"/>
      </w:tblGrid>
      <w:tr w:rsidR="00A7146C" w:rsidTr="00657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A7146C" w:rsidRDefault="00A7146C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A7146C" w:rsidRDefault="00A7146C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</w:p>
        </w:tc>
      </w:tr>
      <w:tr w:rsidR="00A7146C" w:rsidTr="00657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A7146C" w:rsidRDefault="00A7146C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TITULAÇÃO </w:t>
            </w:r>
          </w:p>
        </w:tc>
        <w:tc>
          <w:tcPr>
            <w:tcW w:w="4320" w:type="dxa"/>
          </w:tcPr>
          <w:p w:rsidR="00A7146C" w:rsidRDefault="00A7146C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COLEGIADO/INSTITUIÇÃO</w:t>
            </w:r>
          </w:p>
          <w:p w:rsidR="00A7146C" w:rsidRDefault="00A7146C" w:rsidP="006572C6">
            <w:pPr>
              <w:spacing w:line="360" w:lineRule="auto"/>
              <w:rPr>
                <w:sz w:val="18"/>
              </w:rPr>
            </w:pPr>
          </w:p>
        </w:tc>
      </w:tr>
    </w:tbl>
    <w:p w:rsidR="00684C2F" w:rsidRDefault="00684C2F" w:rsidP="00684C2F">
      <w:pPr>
        <w:rPr>
          <w:b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684C2F" w:rsidRPr="0025789C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pct25" w:color="auto" w:fill="FFFFFF"/>
          </w:tcPr>
          <w:p w:rsidR="00684C2F" w:rsidRPr="0025789C" w:rsidRDefault="00684C2F" w:rsidP="006572C6">
            <w:pPr>
              <w:rPr>
                <w:b/>
              </w:rPr>
            </w:pPr>
            <w:r>
              <w:rPr>
                <w:b/>
              </w:rPr>
              <w:t>4</w:t>
            </w:r>
            <w:r w:rsidRPr="0025789C">
              <w:rPr>
                <w:b/>
              </w:rPr>
              <w:t>-</w:t>
            </w:r>
            <w:r>
              <w:rPr>
                <w:b/>
              </w:rPr>
              <w:t>DADOS DO CO-ORIENTADOR</w:t>
            </w:r>
            <w:r w:rsidRPr="0025789C">
              <w:rPr>
                <w:b/>
              </w:rPr>
              <w:t xml:space="preserve"> </w:t>
            </w:r>
            <w:r>
              <w:rPr>
                <w:b/>
              </w:rPr>
              <w:t>(quando existente)</w:t>
            </w:r>
          </w:p>
        </w:tc>
      </w:tr>
    </w:tbl>
    <w:p w:rsidR="00684C2F" w:rsidRDefault="00684C2F" w:rsidP="00684C2F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320"/>
      </w:tblGrid>
      <w:tr w:rsidR="00684C2F" w:rsidTr="00657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684C2F" w:rsidRDefault="00684C2F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684C2F" w:rsidRDefault="00684C2F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</w:p>
        </w:tc>
      </w:tr>
      <w:tr w:rsidR="00684C2F" w:rsidTr="006572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684C2F" w:rsidRDefault="00684C2F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TITULAÇÃO </w:t>
            </w:r>
          </w:p>
        </w:tc>
        <w:tc>
          <w:tcPr>
            <w:tcW w:w="4320" w:type="dxa"/>
          </w:tcPr>
          <w:p w:rsidR="00684C2F" w:rsidRDefault="00684C2F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COLEGIADO/INSTITUIÇÃO</w:t>
            </w:r>
          </w:p>
          <w:p w:rsidR="00684C2F" w:rsidRDefault="00684C2F" w:rsidP="006572C6">
            <w:pPr>
              <w:spacing w:line="360" w:lineRule="auto"/>
              <w:rPr>
                <w:sz w:val="18"/>
              </w:rPr>
            </w:pPr>
          </w:p>
        </w:tc>
      </w:tr>
    </w:tbl>
    <w:p w:rsidR="00684C2F" w:rsidRDefault="00684C2F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6D0849" w:rsidRPr="0025789C" w:rsidTr="00CF342E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pct25" w:color="auto" w:fill="FFFFFF"/>
          </w:tcPr>
          <w:p w:rsidR="006D0849" w:rsidRPr="0025789C" w:rsidRDefault="00684C2F" w:rsidP="00CF342E">
            <w:pPr>
              <w:rPr>
                <w:b/>
              </w:rPr>
            </w:pPr>
            <w:r>
              <w:rPr>
                <w:b/>
              </w:rPr>
              <w:t>5</w:t>
            </w:r>
            <w:r w:rsidR="006D0849">
              <w:rPr>
                <w:b/>
              </w:rPr>
              <w:t xml:space="preserve">-DADOS </w:t>
            </w:r>
            <w:r w:rsidR="004C1FDE" w:rsidRPr="002E53B5">
              <w:rPr>
                <w:b/>
              </w:rPr>
              <w:t xml:space="preserve">PARCIAIS </w:t>
            </w:r>
            <w:r w:rsidRPr="002E53B5">
              <w:rPr>
                <w:b/>
              </w:rPr>
              <w:t>D</w:t>
            </w:r>
            <w:r w:rsidR="006D0849">
              <w:rPr>
                <w:b/>
              </w:rPr>
              <w:t>A DISSERTAÇÃO</w:t>
            </w:r>
          </w:p>
        </w:tc>
      </w:tr>
    </w:tbl>
    <w:p w:rsidR="006D0849" w:rsidRDefault="006D0849" w:rsidP="006D084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6D0849" w:rsidTr="00CF342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6D0849" w:rsidRDefault="006D0849" w:rsidP="00CF342E">
            <w:pPr>
              <w:rPr>
                <w:sz w:val="18"/>
              </w:rPr>
            </w:pPr>
            <w:r>
              <w:rPr>
                <w:sz w:val="18"/>
              </w:rPr>
              <w:t>TITULO DA DISSERTAÇAO</w:t>
            </w:r>
          </w:p>
          <w:p w:rsidR="006D0849" w:rsidRDefault="006D0849" w:rsidP="00CF342E">
            <w:pPr>
              <w:rPr>
                <w:sz w:val="18"/>
              </w:rPr>
            </w:pPr>
          </w:p>
          <w:p w:rsidR="006D0849" w:rsidRDefault="006D0849" w:rsidP="00CF342E">
            <w:pPr>
              <w:rPr>
                <w:sz w:val="18"/>
              </w:rPr>
            </w:pPr>
          </w:p>
        </w:tc>
      </w:tr>
      <w:tr w:rsidR="006D0849" w:rsidTr="00CF342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6D0849" w:rsidRDefault="00684C2F" w:rsidP="00CF342E">
            <w:pPr>
              <w:rPr>
                <w:sz w:val="18"/>
              </w:rPr>
            </w:pPr>
            <w:r>
              <w:rPr>
                <w:sz w:val="18"/>
              </w:rPr>
              <w:t>ÁREA DE CONCENTRAÇÃO/LINHA DE PESQUISA A QUE ESTA VINCULADA</w:t>
            </w:r>
          </w:p>
          <w:p w:rsidR="006D0849" w:rsidRDefault="006D0849" w:rsidP="00CF342E">
            <w:pPr>
              <w:rPr>
                <w:sz w:val="18"/>
              </w:rPr>
            </w:pPr>
          </w:p>
          <w:p w:rsidR="006D0849" w:rsidRDefault="006D0849" w:rsidP="00CF342E">
            <w:pPr>
              <w:rPr>
                <w:sz w:val="18"/>
              </w:rPr>
            </w:pPr>
          </w:p>
        </w:tc>
      </w:tr>
      <w:tr w:rsidR="006D0849" w:rsidTr="00CF342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6D0849" w:rsidRDefault="00684C2F" w:rsidP="00CF342E">
            <w:pPr>
              <w:rPr>
                <w:sz w:val="18"/>
              </w:rPr>
            </w:pPr>
            <w:r>
              <w:rPr>
                <w:sz w:val="18"/>
              </w:rPr>
              <w:t xml:space="preserve">DATA PREVISTA PARA </w:t>
            </w:r>
            <w:r w:rsidR="004C1FDE" w:rsidRPr="002E53B5">
              <w:rPr>
                <w:sz w:val="18"/>
              </w:rPr>
              <w:t>O EXAME DE QUALIFICAÇÃO</w:t>
            </w:r>
            <w:r>
              <w:rPr>
                <w:sz w:val="18"/>
              </w:rPr>
              <w:t xml:space="preserve"> (DD/MM/AA) E HORA</w:t>
            </w:r>
          </w:p>
          <w:p w:rsidR="00684C2F" w:rsidRDefault="00684C2F" w:rsidP="00CF342E">
            <w:pPr>
              <w:rPr>
                <w:sz w:val="18"/>
              </w:rPr>
            </w:pPr>
          </w:p>
          <w:p w:rsidR="00684C2F" w:rsidRDefault="00684C2F" w:rsidP="00684C2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_________/___________/___________</w:t>
            </w:r>
            <w:r w:rsidR="001075E3">
              <w:rPr>
                <w:sz w:val="18"/>
              </w:rPr>
              <w:t xml:space="preserve"> AS ____h____</w:t>
            </w:r>
          </w:p>
          <w:p w:rsidR="006D0849" w:rsidRDefault="006D0849" w:rsidP="00CF342E">
            <w:pPr>
              <w:rPr>
                <w:sz w:val="18"/>
              </w:rPr>
            </w:pPr>
          </w:p>
          <w:p w:rsidR="006D0849" w:rsidRDefault="006D0849" w:rsidP="00CF342E">
            <w:pPr>
              <w:rPr>
                <w:sz w:val="18"/>
              </w:rPr>
            </w:pPr>
          </w:p>
        </w:tc>
      </w:tr>
      <w:tr w:rsidR="006D0849" w:rsidTr="00CF342E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6D0849" w:rsidRDefault="006D0849" w:rsidP="00CF342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LOCAL DA DEFESA</w:t>
            </w:r>
          </w:p>
          <w:p w:rsidR="006D0849" w:rsidRDefault="006D0849" w:rsidP="00684C2F">
            <w:pPr>
              <w:rPr>
                <w:sz w:val="18"/>
              </w:rPr>
            </w:pPr>
          </w:p>
        </w:tc>
      </w:tr>
    </w:tbl>
    <w:p w:rsidR="006D0849" w:rsidRDefault="006D0849" w:rsidP="00E42099"/>
    <w:p w:rsidR="006D0849" w:rsidRDefault="006D0849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E42099" w:rsidTr="00630DB1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pct25" w:color="auto" w:fill="FFFFFF"/>
          </w:tcPr>
          <w:p w:rsidR="00E42099" w:rsidRDefault="00684C2F" w:rsidP="00A56721">
            <w:pPr>
              <w:rPr>
                <w:b/>
              </w:rPr>
            </w:pPr>
            <w:r>
              <w:rPr>
                <w:b/>
              </w:rPr>
              <w:t>6</w:t>
            </w:r>
            <w:r w:rsidR="00E42099">
              <w:rPr>
                <w:b/>
              </w:rPr>
              <w:t>-DADOS D</w:t>
            </w:r>
            <w:r>
              <w:rPr>
                <w:b/>
              </w:rPr>
              <w:t xml:space="preserve">A BANCA </w:t>
            </w:r>
            <w:r w:rsidR="004C1FDE" w:rsidRPr="002E53B5">
              <w:rPr>
                <w:b/>
              </w:rPr>
              <w:t>EXAMINADORA</w:t>
            </w:r>
            <w:r w:rsidR="00DB2F22" w:rsidRPr="002E53B5">
              <w:rPr>
                <w:b/>
              </w:rPr>
              <w:t xml:space="preserve"> DA QUALIFICAÇÃO</w:t>
            </w:r>
          </w:p>
        </w:tc>
      </w:tr>
    </w:tbl>
    <w:p w:rsidR="006D0849" w:rsidRDefault="006D0849" w:rsidP="00E42099"/>
    <w:p w:rsidR="006D0849" w:rsidRPr="006D0849" w:rsidRDefault="00684C2F" w:rsidP="006D0849">
      <w:pPr>
        <w:shd w:val="clear" w:color="auto" w:fill="FFFF00"/>
        <w:ind w:right="99" w:hanging="180"/>
        <w:rPr>
          <w:b/>
        </w:rPr>
      </w:pPr>
      <w:r>
        <w:rPr>
          <w:b/>
        </w:rPr>
        <w:t>1º EXAMINADOR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43"/>
        <w:gridCol w:w="1418"/>
        <w:gridCol w:w="425"/>
        <w:gridCol w:w="678"/>
        <w:gridCol w:w="1448"/>
        <w:gridCol w:w="3188"/>
      </w:tblGrid>
      <w:tr w:rsidR="00E42099" w:rsidTr="00684C2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7200" w:type="dxa"/>
            <w:gridSpan w:val="6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E42099" w:rsidRDefault="00E42099" w:rsidP="00A56721">
            <w:pPr>
              <w:rPr>
                <w:sz w:val="18"/>
              </w:rPr>
            </w:pPr>
          </w:p>
          <w:p w:rsidR="00E42099" w:rsidRDefault="00E42099" w:rsidP="00A56721">
            <w:pPr>
              <w:rPr>
                <w:sz w:val="18"/>
              </w:rPr>
            </w:pPr>
          </w:p>
        </w:tc>
      </w:tr>
      <w:tr w:rsidR="00684C2F" w:rsidTr="006572C6">
        <w:tblPrEx>
          <w:tblCellMar>
            <w:top w:w="0" w:type="dxa"/>
            <w:bottom w:w="0" w:type="dxa"/>
          </w:tblCellMar>
        </w:tblPrEx>
        <w:tc>
          <w:tcPr>
            <w:tcW w:w="3441" w:type="dxa"/>
            <w:gridSpan w:val="3"/>
          </w:tcPr>
          <w:p w:rsidR="00684C2F" w:rsidRDefault="00684C2F" w:rsidP="006572C6">
            <w:pPr>
              <w:rPr>
                <w:sz w:val="18"/>
              </w:rPr>
            </w:pPr>
            <w:r>
              <w:rPr>
                <w:sz w:val="18"/>
              </w:rPr>
              <w:t>TITULAÇÃO</w:t>
            </w:r>
          </w:p>
          <w:p w:rsidR="00684C2F" w:rsidRDefault="00684C2F" w:rsidP="006572C6">
            <w:pPr>
              <w:rPr>
                <w:sz w:val="18"/>
              </w:rPr>
            </w:pPr>
          </w:p>
          <w:p w:rsidR="00684C2F" w:rsidRDefault="00684C2F" w:rsidP="006572C6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684C2F" w:rsidRDefault="00684C2F" w:rsidP="006572C6">
            <w:pPr>
              <w:rPr>
                <w:sz w:val="18"/>
              </w:rPr>
            </w:pPr>
            <w:r>
              <w:rPr>
                <w:sz w:val="18"/>
              </w:rPr>
              <w:t>INSTITUIÇÃO DE ORIGEM</w:t>
            </w:r>
          </w:p>
        </w:tc>
        <w:tc>
          <w:tcPr>
            <w:tcW w:w="3188" w:type="dxa"/>
          </w:tcPr>
          <w:p w:rsidR="00684C2F" w:rsidRDefault="00684C2F" w:rsidP="006572C6">
            <w:pPr>
              <w:rPr>
                <w:sz w:val="18"/>
              </w:rPr>
            </w:pPr>
            <w:r>
              <w:rPr>
                <w:sz w:val="18"/>
              </w:rPr>
              <w:t>DEPTO./COLEGIADO DE ORIGEM</w:t>
            </w:r>
          </w:p>
          <w:p w:rsidR="00684C2F" w:rsidRDefault="00684C2F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SITUAÇÃO NO CURSO</w:t>
            </w:r>
          </w:p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</w:t>
            </w:r>
            <w:proofErr w:type="gramStart"/>
            <w:r>
              <w:rPr>
                <w:sz w:val="18"/>
              </w:rPr>
              <w:t xml:space="preserve">(   </w:t>
            </w:r>
            <w:proofErr w:type="gramEnd"/>
            <w:r>
              <w:rPr>
                <w:sz w:val="18"/>
              </w:rPr>
              <w:t>) INTERNO          (   ) EXTERNO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E42099" w:rsidTr="00630DB1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</w:tcPr>
          <w:p w:rsidR="00071383" w:rsidRDefault="00E42099" w:rsidP="00A56721">
            <w:pPr>
              <w:rPr>
                <w:b/>
                <w:sz w:val="18"/>
              </w:rPr>
            </w:pPr>
            <w:r>
              <w:rPr>
                <w:sz w:val="18"/>
              </w:rPr>
              <w:t>ENDEREÇO COMPLETO (incluindo o CEP)</w:t>
            </w:r>
            <w:r w:rsidR="00071383">
              <w:rPr>
                <w:sz w:val="18"/>
              </w:rPr>
              <w:t xml:space="preserve">, </w:t>
            </w:r>
            <w:r w:rsidR="00071383" w:rsidRPr="00071383">
              <w:rPr>
                <w:b/>
                <w:sz w:val="18"/>
              </w:rPr>
              <w:t>(caso seja membro externo</w:t>
            </w:r>
            <w:r w:rsidR="00071383">
              <w:rPr>
                <w:b/>
                <w:sz w:val="18"/>
              </w:rPr>
              <w:t>, preencher os demais dados abaixo)</w:t>
            </w:r>
          </w:p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</w:p>
          <w:p w:rsidR="00E42099" w:rsidRDefault="00E42099" w:rsidP="00A56721">
            <w:pPr>
              <w:rPr>
                <w:sz w:val="18"/>
              </w:rPr>
            </w:pPr>
          </w:p>
        </w:tc>
      </w:tr>
      <w:tr w:rsidR="00E42099" w:rsidTr="00630DB1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2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FONE</w:t>
            </w:r>
          </w:p>
        </w:tc>
        <w:tc>
          <w:tcPr>
            <w:tcW w:w="1843" w:type="dxa"/>
            <w:gridSpan w:val="2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FAX</w:t>
            </w:r>
          </w:p>
          <w:p w:rsidR="00E42099" w:rsidRDefault="00E42099" w:rsidP="00A56721">
            <w:pPr>
              <w:rPr>
                <w:sz w:val="18"/>
              </w:rPr>
            </w:pPr>
          </w:p>
          <w:p w:rsidR="00E42099" w:rsidRDefault="00E42099" w:rsidP="00A56721">
            <w:pPr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188" w:type="dxa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D3024C" w:rsidTr="00630DB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544" w:type="dxa"/>
            <w:gridSpan w:val="5"/>
          </w:tcPr>
          <w:p w:rsidR="00D3024C" w:rsidRDefault="00D3024C" w:rsidP="00A56721">
            <w:pPr>
              <w:rPr>
                <w:sz w:val="18"/>
              </w:rPr>
            </w:pPr>
            <w:r>
              <w:rPr>
                <w:sz w:val="18"/>
              </w:rPr>
              <w:t>PIS/PASEP:</w:t>
            </w:r>
          </w:p>
          <w:p w:rsidR="006D0849" w:rsidRDefault="006D0849" w:rsidP="00A56721">
            <w:pPr>
              <w:rPr>
                <w:sz w:val="18"/>
              </w:rPr>
            </w:pPr>
          </w:p>
        </w:tc>
        <w:tc>
          <w:tcPr>
            <w:tcW w:w="4636" w:type="dxa"/>
            <w:gridSpan w:val="2"/>
          </w:tcPr>
          <w:p w:rsidR="00D3024C" w:rsidRDefault="00D3024C" w:rsidP="00A56721">
            <w:pPr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180" w:type="dxa"/>
            <w:gridSpan w:val="7"/>
          </w:tcPr>
          <w:p w:rsidR="00071383" w:rsidRDefault="00071383" w:rsidP="00A56721">
            <w:pPr>
              <w:rPr>
                <w:sz w:val="18"/>
              </w:rPr>
            </w:pPr>
            <w:r>
              <w:rPr>
                <w:sz w:val="18"/>
              </w:rPr>
              <w:t>LINK PARA O CURRICULO LATTES</w:t>
            </w:r>
          </w:p>
          <w:p w:rsidR="00071383" w:rsidRDefault="00071383" w:rsidP="00A56721">
            <w:pPr>
              <w:rPr>
                <w:sz w:val="18"/>
              </w:rPr>
            </w:pPr>
          </w:p>
          <w:p w:rsidR="00071383" w:rsidRDefault="00071383" w:rsidP="00A56721">
            <w:pPr>
              <w:rPr>
                <w:sz w:val="18"/>
              </w:rPr>
            </w:pPr>
          </w:p>
        </w:tc>
      </w:tr>
    </w:tbl>
    <w:p w:rsidR="00684C2F" w:rsidRDefault="00684C2F" w:rsidP="00E42099"/>
    <w:p w:rsidR="006D0849" w:rsidRPr="006D0849" w:rsidRDefault="00071383" w:rsidP="006D0849">
      <w:pPr>
        <w:shd w:val="clear" w:color="auto" w:fill="FFFF00"/>
        <w:ind w:right="99" w:hanging="180"/>
        <w:rPr>
          <w:b/>
        </w:rPr>
      </w:pPr>
      <w:r>
        <w:rPr>
          <w:b/>
        </w:rPr>
        <w:t>2º EXAMINADOR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43"/>
        <w:gridCol w:w="1418"/>
        <w:gridCol w:w="425"/>
        <w:gridCol w:w="678"/>
        <w:gridCol w:w="1448"/>
        <w:gridCol w:w="3188"/>
      </w:tblGrid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7200" w:type="dxa"/>
            <w:gridSpan w:val="6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3441" w:type="dxa"/>
            <w:gridSpan w:val="3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TITULAÇÃO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INSTITUIÇÃO DE ORIGEM</w:t>
            </w:r>
          </w:p>
        </w:tc>
        <w:tc>
          <w:tcPr>
            <w:tcW w:w="3188" w:type="dxa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DEPTO./COLEGIADO DE ORIGEM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SITUAÇÃO NO CURSO</w:t>
            </w:r>
          </w:p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</w:t>
            </w:r>
            <w:proofErr w:type="gramStart"/>
            <w:r>
              <w:rPr>
                <w:sz w:val="18"/>
              </w:rPr>
              <w:t xml:space="preserve">(   </w:t>
            </w:r>
            <w:proofErr w:type="gramEnd"/>
            <w:r>
              <w:rPr>
                <w:sz w:val="18"/>
              </w:rPr>
              <w:t>) INTERNO          (   ) EXTERNO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</w:tcPr>
          <w:p w:rsidR="00071383" w:rsidRDefault="00071383" w:rsidP="006572C6">
            <w:pPr>
              <w:rPr>
                <w:b/>
                <w:sz w:val="18"/>
              </w:rPr>
            </w:pPr>
            <w:r>
              <w:rPr>
                <w:sz w:val="18"/>
              </w:rPr>
              <w:t>ENDEREÇO COMPLETO (incluindo o CEP),</w:t>
            </w:r>
            <w:r w:rsidRPr="00071383">
              <w:rPr>
                <w:b/>
                <w:sz w:val="18"/>
              </w:rPr>
              <w:t xml:space="preserve"> (caso seja membro externo</w:t>
            </w:r>
            <w:r>
              <w:rPr>
                <w:b/>
                <w:sz w:val="18"/>
              </w:rPr>
              <w:t>, preencher os demais dados abaixo)</w:t>
            </w:r>
          </w:p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FONE</w:t>
            </w:r>
          </w:p>
        </w:tc>
        <w:tc>
          <w:tcPr>
            <w:tcW w:w="1843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FAX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188" w:type="dxa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544" w:type="dxa"/>
            <w:gridSpan w:val="5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PIS/PASEP: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  <w:tc>
          <w:tcPr>
            <w:tcW w:w="4636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180" w:type="dxa"/>
            <w:gridSpan w:val="7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LINK PARA O CURRICULO LATTES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</w:tr>
    </w:tbl>
    <w:p w:rsidR="00071383" w:rsidRDefault="00071383" w:rsidP="00E42099"/>
    <w:p w:rsidR="00071383" w:rsidRPr="006D0849" w:rsidRDefault="004C1FDE" w:rsidP="00071383">
      <w:pPr>
        <w:shd w:val="clear" w:color="auto" w:fill="FFFF00"/>
        <w:ind w:right="99" w:hanging="180"/>
        <w:rPr>
          <w:b/>
        </w:rPr>
      </w:pPr>
      <w:r>
        <w:rPr>
          <w:b/>
        </w:rPr>
        <w:t xml:space="preserve">SUPLENTE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43"/>
        <w:gridCol w:w="1418"/>
        <w:gridCol w:w="425"/>
        <w:gridCol w:w="678"/>
        <w:gridCol w:w="1448"/>
        <w:gridCol w:w="3188"/>
      </w:tblGrid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7200" w:type="dxa"/>
            <w:gridSpan w:val="6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3441" w:type="dxa"/>
            <w:gridSpan w:val="3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TITULAÇÃO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INSTITUIÇÃO DE ORIGEM</w:t>
            </w:r>
          </w:p>
        </w:tc>
        <w:tc>
          <w:tcPr>
            <w:tcW w:w="3188" w:type="dxa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DEPTO./COLEGIADO DE ORIGEM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SITUAÇÃO NO CURSO</w:t>
            </w:r>
          </w:p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</w:t>
            </w:r>
            <w:proofErr w:type="gramStart"/>
            <w:r>
              <w:rPr>
                <w:sz w:val="18"/>
              </w:rPr>
              <w:t xml:space="preserve">(   </w:t>
            </w:r>
            <w:proofErr w:type="gramEnd"/>
            <w:r>
              <w:rPr>
                <w:sz w:val="18"/>
              </w:rPr>
              <w:t>) INTERNO          (   ) EXTERNO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ENDEREÇO COMPLETO (incluindo o CEP)</w:t>
            </w:r>
          </w:p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</w:p>
          <w:p w:rsidR="004C1FDE" w:rsidRDefault="004C1FDE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FONE</w:t>
            </w:r>
          </w:p>
        </w:tc>
        <w:tc>
          <w:tcPr>
            <w:tcW w:w="1843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FAX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188" w:type="dxa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544" w:type="dxa"/>
            <w:gridSpan w:val="5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PIS/PASEP: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  <w:tc>
          <w:tcPr>
            <w:tcW w:w="4636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180" w:type="dxa"/>
            <w:gridSpan w:val="7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LINK PARA O CURRICULO LATTES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</w:tr>
    </w:tbl>
    <w:p w:rsidR="00E42099" w:rsidRDefault="00E42099" w:rsidP="00E42099"/>
    <w:p w:rsidR="001A3F40" w:rsidRDefault="001A3F40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8"/>
        <w:gridCol w:w="4568"/>
        <w:gridCol w:w="2922"/>
        <w:gridCol w:w="92"/>
      </w:tblGrid>
      <w:tr w:rsidR="001A3F40" w:rsidTr="006015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shd w:val="pct25" w:color="auto" w:fill="FFFFFF"/>
          </w:tcPr>
          <w:p w:rsidR="001A3F40" w:rsidRDefault="001A3F40" w:rsidP="00601577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6- </w:t>
            </w:r>
            <w:r w:rsidRPr="0025789C">
              <w:rPr>
                <w:b/>
              </w:rPr>
              <w:t>CONCORDÂNCIA</w:t>
            </w:r>
            <w:proofErr w:type="gramEnd"/>
            <w:r w:rsidRPr="0025789C">
              <w:rPr>
                <w:b/>
              </w:rPr>
              <w:t xml:space="preserve"> DO</w:t>
            </w:r>
            <w:r>
              <w:rPr>
                <w:b/>
              </w:rPr>
              <w:t xml:space="preserve"> ORIENTADOR</w:t>
            </w:r>
          </w:p>
        </w:tc>
      </w:tr>
      <w:tr w:rsidR="001A3F40" w:rsidTr="006015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2" w:type="dxa"/>
        </w:trPr>
        <w:tc>
          <w:tcPr>
            <w:tcW w:w="1598" w:type="dxa"/>
          </w:tcPr>
          <w:p w:rsidR="001A3F40" w:rsidRDefault="001A3F40" w:rsidP="00601577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1A3F40" w:rsidRDefault="001A3F40" w:rsidP="00601577">
            <w:pPr>
              <w:rPr>
                <w:sz w:val="18"/>
              </w:rPr>
            </w:pPr>
          </w:p>
          <w:p w:rsidR="001A3F40" w:rsidRDefault="001A3F40" w:rsidP="00601577">
            <w:pPr>
              <w:rPr>
                <w:sz w:val="18"/>
              </w:rPr>
            </w:pPr>
            <w:r>
              <w:rPr>
                <w:sz w:val="18"/>
              </w:rPr>
              <w:t>_____/____/______</w:t>
            </w:r>
          </w:p>
          <w:p w:rsidR="001A3F40" w:rsidRDefault="001A3F40" w:rsidP="00601577">
            <w:pPr>
              <w:rPr>
                <w:sz w:val="18"/>
              </w:rPr>
            </w:pPr>
          </w:p>
        </w:tc>
        <w:tc>
          <w:tcPr>
            <w:tcW w:w="4568" w:type="dxa"/>
          </w:tcPr>
          <w:p w:rsidR="001A3F40" w:rsidRDefault="001A3F40" w:rsidP="00601577">
            <w:pPr>
              <w:rPr>
                <w:sz w:val="18"/>
              </w:rPr>
            </w:pPr>
            <w:r>
              <w:rPr>
                <w:sz w:val="18"/>
              </w:rPr>
              <w:t>NOME COMPLETO DO ORIENTADOR</w:t>
            </w:r>
          </w:p>
          <w:p w:rsidR="001A3F40" w:rsidRDefault="001A3F40" w:rsidP="00601577">
            <w:pPr>
              <w:rPr>
                <w:sz w:val="18"/>
              </w:rPr>
            </w:pPr>
          </w:p>
          <w:p w:rsidR="001A3F40" w:rsidRDefault="001A3F40" w:rsidP="00601577">
            <w:pPr>
              <w:rPr>
                <w:sz w:val="18"/>
              </w:rPr>
            </w:pPr>
          </w:p>
        </w:tc>
        <w:tc>
          <w:tcPr>
            <w:tcW w:w="2922" w:type="dxa"/>
          </w:tcPr>
          <w:p w:rsidR="001A3F40" w:rsidRDefault="001A3F40" w:rsidP="00601577">
            <w:pPr>
              <w:rPr>
                <w:sz w:val="18"/>
              </w:rPr>
            </w:pPr>
            <w:r>
              <w:rPr>
                <w:sz w:val="18"/>
              </w:rPr>
              <w:t>ASSINATURA C/CARIMBO</w:t>
            </w:r>
          </w:p>
        </w:tc>
      </w:tr>
    </w:tbl>
    <w:p w:rsidR="001A3F40" w:rsidRDefault="001A3F40" w:rsidP="00E42099"/>
    <w:p w:rsidR="001A3F40" w:rsidRDefault="001A3F40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8"/>
      </w:tblGrid>
      <w:tr w:rsidR="00E42099" w:rsidRPr="0025789C" w:rsidTr="00D3024C">
        <w:tblPrEx>
          <w:tblCellMar>
            <w:top w:w="0" w:type="dxa"/>
            <w:bottom w:w="0" w:type="dxa"/>
          </w:tblCellMar>
        </w:tblPrEx>
        <w:tc>
          <w:tcPr>
            <w:tcW w:w="9088" w:type="dxa"/>
            <w:shd w:val="pct25" w:color="auto" w:fill="FFFFFF"/>
          </w:tcPr>
          <w:p w:rsidR="00E42099" w:rsidRPr="0025789C" w:rsidRDefault="00504E7F" w:rsidP="00A56721">
            <w:pPr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r w:rsidR="00F90FCA" w:rsidRPr="0025789C">
              <w:rPr>
                <w:b/>
              </w:rPr>
              <w:t xml:space="preserve"> </w:t>
            </w:r>
            <w:r w:rsidR="00E42099" w:rsidRPr="0025789C">
              <w:rPr>
                <w:b/>
              </w:rPr>
              <w:t>-</w:t>
            </w:r>
            <w:r w:rsidR="00F90FCA" w:rsidRPr="0025789C">
              <w:rPr>
                <w:b/>
              </w:rPr>
              <w:t xml:space="preserve"> </w:t>
            </w:r>
            <w:r w:rsidR="00E42099" w:rsidRPr="0025789C">
              <w:rPr>
                <w:b/>
              </w:rPr>
              <w:t>CONCORDÂNCIA</w:t>
            </w:r>
            <w:proofErr w:type="gramEnd"/>
            <w:r w:rsidR="00E42099" w:rsidRPr="0025789C">
              <w:rPr>
                <w:b/>
              </w:rPr>
              <w:t xml:space="preserve"> DO </w:t>
            </w:r>
            <w:r w:rsidR="00D3024C">
              <w:rPr>
                <w:b/>
              </w:rPr>
              <w:t>COLEGIADO</w:t>
            </w:r>
          </w:p>
        </w:tc>
      </w:tr>
    </w:tbl>
    <w:p w:rsidR="007A42FA" w:rsidRDefault="007A42FA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8"/>
        <w:gridCol w:w="4568"/>
        <w:gridCol w:w="2922"/>
      </w:tblGrid>
      <w:tr w:rsidR="00E42099" w:rsidTr="00D3024C">
        <w:tblPrEx>
          <w:tblCellMar>
            <w:top w:w="0" w:type="dxa"/>
            <w:bottom w:w="0" w:type="dxa"/>
          </w:tblCellMar>
        </w:tblPrEx>
        <w:tc>
          <w:tcPr>
            <w:tcW w:w="1598" w:type="dxa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4128B" w:rsidRDefault="00B4128B" w:rsidP="00A56721">
            <w:pPr>
              <w:rPr>
                <w:sz w:val="18"/>
              </w:rPr>
            </w:pPr>
          </w:p>
          <w:p w:rsidR="00B4128B" w:rsidRDefault="00B4128B" w:rsidP="00A56721">
            <w:pPr>
              <w:rPr>
                <w:sz w:val="18"/>
              </w:rPr>
            </w:pPr>
            <w:r>
              <w:rPr>
                <w:sz w:val="18"/>
              </w:rPr>
              <w:t>_____/____/______</w:t>
            </w:r>
          </w:p>
          <w:p w:rsidR="00B4128B" w:rsidRDefault="00B4128B" w:rsidP="00A56721">
            <w:pPr>
              <w:rPr>
                <w:sz w:val="18"/>
              </w:rPr>
            </w:pPr>
          </w:p>
        </w:tc>
        <w:tc>
          <w:tcPr>
            <w:tcW w:w="4568" w:type="dxa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NOME COMPLETO DO COORDENADOR DO CURSO</w:t>
            </w:r>
          </w:p>
          <w:p w:rsidR="00E42099" w:rsidRDefault="00E42099" w:rsidP="00A56721">
            <w:pPr>
              <w:rPr>
                <w:sz w:val="18"/>
              </w:rPr>
            </w:pPr>
          </w:p>
          <w:p w:rsidR="00E42099" w:rsidRDefault="00E42099" w:rsidP="00A56721">
            <w:pPr>
              <w:rPr>
                <w:sz w:val="18"/>
              </w:rPr>
            </w:pPr>
          </w:p>
        </w:tc>
        <w:tc>
          <w:tcPr>
            <w:tcW w:w="2922" w:type="dxa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ASSINATURA C/CARIMBO</w:t>
            </w:r>
          </w:p>
        </w:tc>
      </w:tr>
    </w:tbl>
    <w:p w:rsidR="00B4128B" w:rsidRDefault="00B4128B" w:rsidP="00504E7F">
      <w:pPr>
        <w:pStyle w:val="Corpodetexto"/>
        <w:rPr>
          <w:sz w:val="20"/>
        </w:rPr>
      </w:pPr>
    </w:p>
    <w:p w:rsidR="00504E7F" w:rsidRDefault="00504E7F" w:rsidP="00504E7F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8"/>
      </w:tblGrid>
      <w:tr w:rsidR="00504E7F" w:rsidRPr="0025789C" w:rsidTr="00B13717">
        <w:tblPrEx>
          <w:tblCellMar>
            <w:top w:w="0" w:type="dxa"/>
            <w:bottom w:w="0" w:type="dxa"/>
          </w:tblCellMar>
        </w:tblPrEx>
        <w:tc>
          <w:tcPr>
            <w:tcW w:w="9088" w:type="dxa"/>
            <w:shd w:val="pct25" w:color="auto" w:fill="FFFFFF"/>
          </w:tcPr>
          <w:p w:rsidR="00504E7F" w:rsidRPr="0025789C" w:rsidRDefault="00504E7F" w:rsidP="00B13717">
            <w:pPr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r w:rsidRPr="0025789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25789C">
              <w:rPr>
                <w:b/>
              </w:rPr>
              <w:t xml:space="preserve"> </w:t>
            </w:r>
            <w:r>
              <w:rPr>
                <w:b/>
              </w:rPr>
              <w:t>DOCUMENTAÇÃO</w:t>
            </w:r>
            <w:proofErr w:type="gramEnd"/>
            <w:r>
              <w:rPr>
                <w:b/>
              </w:rPr>
              <w:t xml:space="preserve"> A SER ANEXADA</w:t>
            </w:r>
          </w:p>
        </w:tc>
      </w:tr>
    </w:tbl>
    <w:p w:rsidR="004C1FDE" w:rsidRPr="002E53B5" w:rsidRDefault="00504E7F" w:rsidP="00504E7F">
      <w:pPr>
        <w:jc w:val="both"/>
      </w:pPr>
      <w:r w:rsidRPr="002E53B5">
        <w:rPr>
          <w:b/>
        </w:rPr>
        <w:t>1</w:t>
      </w:r>
      <w:r w:rsidRPr="002E53B5">
        <w:t>-Histórico Escola</w:t>
      </w:r>
      <w:r w:rsidR="004C1FDE" w:rsidRPr="002E53B5">
        <w:t>r do Aluno</w:t>
      </w:r>
      <w:r w:rsidRPr="002E53B5">
        <w:t>;</w:t>
      </w:r>
    </w:p>
    <w:p w:rsidR="002F7712" w:rsidRPr="002E53B5" w:rsidRDefault="002F7712" w:rsidP="00504E7F">
      <w:pPr>
        <w:jc w:val="both"/>
      </w:pPr>
      <w:r w:rsidRPr="002E53B5">
        <w:t>2- comprovante de proficiência;</w:t>
      </w:r>
    </w:p>
    <w:p w:rsidR="00504E7F" w:rsidRDefault="004C1FDE" w:rsidP="00504E7F">
      <w:pPr>
        <w:pStyle w:val="Corpodetexto"/>
        <w:rPr>
          <w:sz w:val="20"/>
        </w:rPr>
      </w:pPr>
      <w:r w:rsidRPr="006E5A10">
        <w:rPr>
          <w:b/>
          <w:sz w:val="20"/>
        </w:rPr>
        <w:t>3</w:t>
      </w:r>
      <w:r w:rsidR="00504E7F" w:rsidRPr="006E5A10">
        <w:rPr>
          <w:sz w:val="20"/>
        </w:rPr>
        <w:t>-Cópia da Ata da Reunião do Colegiado do Curso em que tenha sido aprovado o trancamento de matrícula, caso o aluno tenha solicitado</w:t>
      </w:r>
      <w:r w:rsidR="002A2AD5" w:rsidRPr="006E5A10">
        <w:rPr>
          <w:sz w:val="20"/>
        </w:rPr>
        <w:t>.</w:t>
      </w:r>
    </w:p>
    <w:p w:rsidR="002A2AD5" w:rsidRPr="00504E7F" w:rsidRDefault="002A2AD5" w:rsidP="00504E7F">
      <w:pPr>
        <w:pStyle w:val="Corpodetexto"/>
        <w:rPr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8"/>
      </w:tblGrid>
      <w:tr w:rsidR="00504E7F" w:rsidRPr="0025789C" w:rsidTr="00B13717">
        <w:tblPrEx>
          <w:tblCellMar>
            <w:top w:w="0" w:type="dxa"/>
            <w:bottom w:w="0" w:type="dxa"/>
          </w:tblCellMar>
        </w:tblPrEx>
        <w:tc>
          <w:tcPr>
            <w:tcW w:w="9088" w:type="dxa"/>
            <w:shd w:val="pct25" w:color="auto" w:fill="FFFFFF"/>
          </w:tcPr>
          <w:p w:rsidR="00504E7F" w:rsidRPr="0025789C" w:rsidRDefault="00504E7F" w:rsidP="00B13717">
            <w:pPr>
              <w:rPr>
                <w:b/>
              </w:rPr>
            </w:pPr>
            <w:r w:rsidRPr="0025789C">
              <w:rPr>
                <w:b/>
              </w:rPr>
              <w:t>O</w:t>
            </w:r>
            <w:r>
              <w:rPr>
                <w:b/>
              </w:rPr>
              <w:t>BSERVAÇÃO IMPORTANTE</w:t>
            </w:r>
          </w:p>
        </w:tc>
      </w:tr>
    </w:tbl>
    <w:p w:rsidR="00504E7F" w:rsidRDefault="00504E7F" w:rsidP="00A517B4">
      <w:pPr>
        <w:pStyle w:val="Corpodetexto2"/>
        <w:spacing w:line="360" w:lineRule="auto"/>
        <w:jc w:val="both"/>
      </w:pPr>
      <w:r w:rsidRPr="002E53B5">
        <w:t>As propostas de Banca Examinadora devem ser protocoladas (formar processo) n</w:t>
      </w:r>
      <w:r w:rsidR="002A2AD5" w:rsidRPr="002E53B5">
        <w:t>a secretaria da PG</w:t>
      </w:r>
      <w:r w:rsidR="0018374F">
        <w:t>B</w:t>
      </w:r>
      <w:r w:rsidRPr="002E53B5">
        <w:t xml:space="preserve">, com a documentação devidamente anexada, pelo menos 30 dias antes da data prevista para </w:t>
      </w:r>
      <w:r w:rsidR="002A2AD5" w:rsidRPr="002E53B5">
        <w:t>o exame de qualificação</w:t>
      </w:r>
      <w:r w:rsidRPr="002E53B5">
        <w:t>.</w:t>
      </w:r>
      <w:r w:rsidR="002A2AD5" w:rsidRPr="002E53B5">
        <w:t xml:space="preserve"> Vinte dias antes da realização do exame deverão ser entregues as versões impressas e/ou digital da dissertação parcial.</w:t>
      </w:r>
    </w:p>
    <w:p w:rsidR="00504E7F" w:rsidRDefault="00504E7F" w:rsidP="00504E7F">
      <w:pPr>
        <w:pStyle w:val="Corpodetexto2"/>
      </w:pPr>
    </w:p>
    <w:p w:rsidR="00504E7F" w:rsidRDefault="00504E7F" w:rsidP="00504E7F">
      <w:pPr>
        <w:pStyle w:val="Corpodetexto2"/>
      </w:pPr>
    </w:p>
    <w:sectPr w:rsidR="00504E7F" w:rsidSect="00D3024C">
      <w:footerReference w:type="default" r:id="rId8"/>
      <w:pgSz w:w="11906" w:h="16838" w:code="9"/>
      <w:pgMar w:top="1381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77" w:rsidRDefault="00601577">
      <w:r>
        <w:separator/>
      </w:r>
    </w:p>
  </w:endnote>
  <w:endnote w:type="continuationSeparator" w:id="1">
    <w:p w:rsidR="00601577" w:rsidRDefault="0060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E3" w:rsidRDefault="001075E3">
    <w:pPr>
      <w:pStyle w:val="Rodap"/>
      <w:rPr>
        <w:rFonts w:ascii="Trebuchet MS" w:hAnsi="Trebuchet MS"/>
        <w:sz w:val="18"/>
        <w:szCs w:val="18"/>
      </w:rPr>
    </w:pPr>
  </w:p>
  <w:p w:rsidR="001075E3" w:rsidRDefault="001075E3">
    <w:pPr>
      <w:pStyle w:val="Rodap"/>
      <w:rPr>
        <w:rFonts w:ascii="Trebuchet MS" w:hAnsi="Trebuchet MS"/>
        <w:sz w:val="18"/>
        <w:szCs w:val="18"/>
      </w:rPr>
    </w:pPr>
  </w:p>
  <w:p w:rsidR="001075E3" w:rsidRPr="00F852A6" w:rsidRDefault="001075E3" w:rsidP="002F5458">
    <w:pPr>
      <w:pStyle w:val="Rodap"/>
      <w:jc w:val="center"/>
      <w:rPr>
        <w:rFonts w:ascii="Arial" w:hAnsi="Arial" w:cs="Arial"/>
        <w:sz w:val="16"/>
        <w:szCs w:val="16"/>
      </w:rPr>
    </w:pPr>
    <w:r w:rsidRPr="00F852A6">
      <w:rPr>
        <w:rFonts w:ascii="Arial" w:hAnsi="Arial" w:cs="Arial"/>
        <w:sz w:val="16"/>
        <w:szCs w:val="16"/>
      </w:rPr>
      <w:t>Av. José de Sá Maniçoba, s/n, Centro, Petrolina-PE</w:t>
    </w:r>
    <w:proofErr w:type="gramStart"/>
    <w:r w:rsidRPr="00F852A6">
      <w:rPr>
        <w:rFonts w:ascii="Arial" w:hAnsi="Arial" w:cs="Arial"/>
        <w:sz w:val="16"/>
        <w:szCs w:val="16"/>
      </w:rPr>
      <w:t xml:space="preserve">  </w:t>
    </w:r>
    <w:proofErr w:type="gramEnd"/>
    <w:r w:rsidRPr="00F852A6">
      <w:rPr>
        <w:rFonts w:ascii="Arial" w:hAnsi="Arial" w:cs="Arial"/>
        <w:sz w:val="16"/>
        <w:szCs w:val="16"/>
      </w:rPr>
      <w:t xml:space="preserve">CEP 56304-917  fone (87) 3862 2413 </w:t>
    </w:r>
  </w:p>
  <w:p w:rsidR="001075E3" w:rsidRPr="00F852A6" w:rsidRDefault="001075E3" w:rsidP="002F5458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F852A6">
      <w:rPr>
        <w:rFonts w:ascii="Arial" w:hAnsi="Arial" w:cs="Arial"/>
        <w:sz w:val="16"/>
        <w:szCs w:val="16"/>
      </w:rPr>
      <w:t>fax</w:t>
    </w:r>
    <w:proofErr w:type="gramEnd"/>
    <w:r w:rsidRPr="00F852A6">
      <w:rPr>
        <w:rFonts w:ascii="Arial" w:hAnsi="Arial" w:cs="Arial"/>
        <w:sz w:val="16"/>
        <w:szCs w:val="16"/>
      </w:rPr>
      <w:t xml:space="preserve"> (87) 3862 3709  www.univasf.edu.br/~prppg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77" w:rsidRDefault="00601577">
      <w:r>
        <w:separator/>
      </w:r>
    </w:p>
  </w:footnote>
  <w:footnote w:type="continuationSeparator" w:id="1">
    <w:p w:rsidR="00601577" w:rsidRDefault="00601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36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1C06"/>
    <w:rsid w:val="00046007"/>
    <w:rsid w:val="00053EF2"/>
    <w:rsid w:val="00071383"/>
    <w:rsid w:val="000C5BE7"/>
    <w:rsid w:val="000F6607"/>
    <w:rsid w:val="001075E3"/>
    <w:rsid w:val="00182F48"/>
    <w:rsid w:val="0018374F"/>
    <w:rsid w:val="001A3F40"/>
    <w:rsid w:val="0021266A"/>
    <w:rsid w:val="00217DBB"/>
    <w:rsid w:val="00250267"/>
    <w:rsid w:val="0025789C"/>
    <w:rsid w:val="00261948"/>
    <w:rsid w:val="00272085"/>
    <w:rsid w:val="002753B2"/>
    <w:rsid w:val="0027723C"/>
    <w:rsid w:val="002A2AD5"/>
    <w:rsid w:val="002A50C7"/>
    <w:rsid w:val="002B0DDE"/>
    <w:rsid w:val="002E53B5"/>
    <w:rsid w:val="002F5458"/>
    <w:rsid w:val="002F7712"/>
    <w:rsid w:val="00367C6D"/>
    <w:rsid w:val="003861BA"/>
    <w:rsid w:val="0039045A"/>
    <w:rsid w:val="0039125F"/>
    <w:rsid w:val="003E2F6D"/>
    <w:rsid w:val="003F7768"/>
    <w:rsid w:val="00452BEA"/>
    <w:rsid w:val="004C1FDE"/>
    <w:rsid w:val="004D1615"/>
    <w:rsid w:val="004D64A7"/>
    <w:rsid w:val="004D794D"/>
    <w:rsid w:val="004E6686"/>
    <w:rsid w:val="00504E7F"/>
    <w:rsid w:val="00545CEB"/>
    <w:rsid w:val="005A6E86"/>
    <w:rsid w:val="005E54F1"/>
    <w:rsid w:val="00601577"/>
    <w:rsid w:val="0061015F"/>
    <w:rsid w:val="00630DB1"/>
    <w:rsid w:val="00642174"/>
    <w:rsid w:val="00645200"/>
    <w:rsid w:val="006572C6"/>
    <w:rsid w:val="006750DB"/>
    <w:rsid w:val="00675854"/>
    <w:rsid w:val="00684C2F"/>
    <w:rsid w:val="00686AB5"/>
    <w:rsid w:val="006D0849"/>
    <w:rsid w:val="006E5A10"/>
    <w:rsid w:val="0073236C"/>
    <w:rsid w:val="00786901"/>
    <w:rsid w:val="007A42FA"/>
    <w:rsid w:val="007B6B77"/>
    <w:rsid w:val="007D4C5D"/>
    <w:rsid w:val="00830F76"/>
    <w:rsid w:val="008902DD"/>
    <w:rsid w:val="008A75F3"/>
    <w:rsid w:val="008C5E6D"/>
    <w:rsid w:val="008E709D"/>
    <w:rsid w:val="009052DE"/>
    <w:rsid w:val="00931C06"/>
    <w:rsid w:val="009626BB"/>
    <w:rsid w:val="00971A65"/>
    <w:rsid w:val="009A4B25"/>
    <w:rsid w:val="009B4874"/>
    <w:rsid w:val="009B527C"/>
    <w:rsid w:val="009E0BC9"/>
    <w:rsid w:val="00A042F7"/>
    <w:rsid w:val="00A0700B"/>
    <w:rsid w:val="00A517B4"/>
    <w:rsid w:val="00A5448A"/>
    <w:rsid w:val="00A56721"/>
    <w:rsid w:val="00A7146C"/>
    <w:rsid w:val="00A86242"/>
    <w:rsid w:val="00AC250A"/>
    <w:rsid w:val="00B13717"/>
    <w:rsid w:val="00B1652C"/>
    <w:rsid w:val="00B4128B"/>
    <w:rsid w:val="00B90418"/>
    <w:rsid w:val="00BB33B5"/>
    <w:rsid w:val="00BD000C"/>
    <w:rsid w:val="00BE2E5F"/>
    <w:rsid w:val="00C1347C"/>
    <w:rsid w:val="00C40879"/>
    <w:rsid w:val="00CA7527"/>
    <w:rsid w:val="00CE6EBC"/>
    <w:rsid w:val="00CF342E"/>
    <w:rsid w:val="00D07E30"/>
    <w:rsid w:val="00D3024C"/>
    <w:rsid w:val="00D53688"/>
    <w:rsid w:val="00DA4A71"/>
    <w:rsid w:val="00DB2F22"/>
    <w:rsid w:val="00E05BA7"/>
    <w:rsid w:val="00E1152A"/>
    <w:rsid w:val="00E14558"/>
    <w:rsid w:val="00E24AB5"/>
    <w:rsid w:val="00E264FD"/>
    <w:rsid w:val="00E42099"/>
    <w:rsid w:val="00E4744B"/>
    <w:rsid w:val="00ED2DEE"/>
    <w:rsid w:val="00F61439"/>
    <w:rsid w:val="00F852A6"/>
    <w:rsid w:val="00F9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E5F"/>
  </w:style>
  <w:style w:type="paragraph" w:styleId="Ttulo1">
    <w:name w:val="heading 1"/>
    <w:basedOn w:val="Normal"/>
    <w:next w:val="Normal"/>
    <w:qFormat/>
    <w:rsid w:val="00E264FD"/>
    <w:pPr>
      <w:keepNext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931C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C5E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C5E6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264FD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E42099"/>
    <w:pPr>
      <w:jc w:val="right"/>
    </w:pPr>
    <w:rPr>
      <w:b/>
    </w:rPr>
  </w:style>
  <w:style w:type="paragraph" w:styleId="Ttulo">
    <w:name w:val="Title"/>
    <w:basedOn w:val="Normal"/>
    <w:qFormat/>
    <w:rsid w:val="00E42099"/>
    <w:pPr>
      <w:jc w:val="center"/>
    </w:pPr>
    <w:rPr>
      <w:b/>
      <w:sz w:val="24"/>
    </w:rPr>
  </w:style>
  <w:style w:type="table" w:styleId="Tabelacomgrade">
    <w:name w:val="Table Grid"/>
    <w:basedOn w:val="Tabelanormal"/>
    <w:rsid w:val="00F9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504E7F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jgs\Dados%20de%20aplicativos\Microsoft\Modelos\oficio_PROPESQ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</Template>
  <TotalTime>2</TotalTime>
  <Pages>3</Pages>
  <Words>372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UNIVASF</vt:lpstr>
    </vt:vector>
  </TitlesOfParts>
  <Company>UNIVASF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UNIVASF</dc:title>
  <dc:creator>PRPPG</dc:creator>
  <cp:lastModifiedBy>Univasf</cp:lastModifiedBy>
  <cp:revision>3</cp:revision>
  <cp:lastPrinted>2009-09-08T20:00:00Z</cp:lastPrinted>
  <dcterms:created xsi:type="dcterms:W3CDTF">2019-11-20T17:26:00Z</dcterms:created>
  <dcterms:modified xsi:type="dcterms:W3CDTF">2019-11-20T17:28:00Z</dcterms:modified>
</cp:coreProperties>
</file>